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F6C" w:rsidRDefault="00E07F6C" w:rsidP="00E07F6C">
      <w:pPr>
        <w:spacing w:after="60"/>
        <w:rPr>
          <w:b/>
          <w:sz w:val="26"/>
        </w:rPr>
      </w:pPr>
    </w:p>
    <w:p w:rsidR="00E07F6C" w:rsidRPr="00E07F6C" w:rsidRDefault="00E07F6C" w:rsidP="00E07F6C">
      <w:pPr>
        <w:spacing w:after="60"/>
        <w:rPr>
          <w:sz w:val="26"/>
        </w:rPr>
      </w:pPr>
      <w:r>
        <w:rPr>
          <w:sz w:val="26"/>
        </w:rPr>
        <w:t xml:space="preserve">Cham, </w:t>
      </w:r>
      <w:r w:rsidR="00B17F68">
        <w:rPr>
          <w:sz w:val="26"/>
        </w:rPr>
        <w:fldChar w:fldCharType="begin"/>
      </w:r>
      <w:r w:rsidR="00B17F68">
        <w:rPr>
          <w:sz w:val="26"/>
        </w:rPr>
        <w:instrText xml:space="preserve"> DATE  \@ "dd. MM.yyyy"  \* MERGEFORMAT </w:instrText>
      </w:r>
      <w:r w:rsidR="00B17F68">
        <w:rPr>
          <w:sz w:val="26"/>
        </w:rPr>
        <w:fldChar w:fldCharType="separate"/>
      </w:r>
      <w:r w:rsidR="00A47455">
        <w:rPr>
          <w:noProof/>
          <w:sz w:val="26"/>
        </w:rPr>
        <w:t>02. 02.2020</w:t>
      </w:r>
      <w:r w:rsidR="00B17F68">
        <w:rPr>
          <w:sz w:val="26"/>
        </w:rPr>
        <w:fldChar w:fldCharType="end"/>
      </w:r>
    </w:p>
    <w:p w:rsidR="005A1FE4" w:rsidRDefault="00917AD0" w:rsidP="00E07F6C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60" w:after="60"/>
        <w:rPr>
          <w:b/>
          <w:sz w:val="26"/>
        </w:rPr>
      </w:pPr>
      <w:r>
        <w:rPr>
          <w:b/>
          <w:sz w:val="26"/>
        </w:rPr>
        <w:t xml:space="preserve">Kleine Insektenparadiese – </w:t>
      </w:r>
      <w:r w:rsidR="007F3746">
        <w:rPr>
          <w:b/>
          <w:sz w:val="26"/>
        </w:rPr>
        <w:t>Strukturelemente und Eignung für die Lebensräume</w:t>
      </w:r>
    </w:p>
    <w:p w:rsidR="005A1FE4" w:rsidRDefault="005A1FE4">
      <w:pPr>
        <w:spacing w:after="60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39"/>
        <w:gridCol w:w="1939"/>
        <w:gridCol w:w="1939"/>
        <w:gridCol w:w="1939"/>
        <w:gridCol w:w="1940"/>
        <w:gridCol w:w="1940"/>
        <w:gridCol w:w="1940"/>
      </w:tblGrid>
      <w:tr w:rsidR="007F3746" w:rsidRPr="007F3746" w:rsidTr="007F3746">
        <w:trPr>
          <w:cantSplit/>
          <w:tblHeader/>
        </w:trPr>
        <w:tc>
          <w:tcPr>
            <w:tcW w:w="1939" w:type="dxa"/>
            <w:shd w:val="clear" w:color="auto" w:fill="FFFF66"/>
          </w:tcPr>
          <w:p w:rsidR="007F3746" w:rsidRPr="007F3746" w:rsidRDefault="007F3746" w:rsidP="007F3746">
            <w:pPr>
              <w:spacing w:before="60" w:after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Struktur-Element</w:t>
            </w:r>
          </w:p>
        </w:tc>
        <w:tc>
          <w:tcPr>
            <w:tcW w:w="1939" w:type="dxa"/>
            <w:shd w:val="clear" w:color="auto" w:fill="FFFF66"/>
          </w:tcPr>
          <w:p w:rsidR="007F3746" w:rsidRPr="007F3746" w:rsidRDefault="007F3746" w:rsidP="007F3746">
            <w:pPr>
              <w:spacing w:before="60" w:after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Lebensraum Nr. 1</w:t>
            </w:r>
            <w:r>
              <w:rPr>
                <w:rFonts w:ascii="Arial Narrow" w:hAnsi="Arial Narrow"/>
                <w:b/>
                <w:sz w:val="20"/>
              </w:rPr>
              <w:br/>
              <w:t>Hochstauden</w:t>
            </w:r>
          </w:p>
        </w:tc>
        <w:tc>
          <w:tcPr>
            <w:tcW w:w="1939" w:type="dxa"/>
            <w:shd w:val="clear" w:color="auto" w:fill="FFFF66"/>
          </w:tcPr>
          <w:p w:rsidR="007F3746" w:rsidRPr="007F3746" w:rsidRDefault="007F3746" w:rsidP="007F3746">
            <w:pPr>
              <w:spacing w:before="60" w:after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Lebensraum Nr. 2</w:t>
            </w:r>
            <w:r>
              <w:rPr>
                <w:rFonts w:ascii="Arial Narrow" w:hAnsi="Arial Narrow"/>
                <w:b/>
                <w:sz w:val="20"/>
              </w:rPr>
              <w:br/>
              <w:t>Säume - Gehölzränder</w:t>
            </w:r>
          </w:p>
        </w:tc>
        <w:tc>
          <w:tcPr>
            <w:tcW w:w="1939" w:type="dxa"/>
            <w:shd w:val="clear" w:color="auto" w:fill="FFFF66"/>
          </w:tcPr>
          <w:p w:rsidR="007F3746" w:rsidRPr="007F3746" w:rsidRDefault="007F3746" w:rsidP="007F3746">
            <w:pPr>
              <w:spacing w:before="60" w:after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Lebensraum Nr. 3</w:t>
            </w:r>
            <w:r>
              <w:rPr>
                <w:rFonts w:ascii="Arial Narrow" w:hAnsi="Arial Narrow"/>
                <w:b/>
                <w:sz w:val="20"/>
              </w:rPr>
              <w:br/>
              <w:t>Flussauen – Sandböden – Weiden</w:t>
            </w:r>
          </w:p>
        </w:tc>
        <w:tc>
          <w:tcPr>
            <w:tcW w:w="1940" w:type="dxa"/>
            <w:shd w:val="clear" w:color="auto" w:fill="FFFF66"/>
          </w:tcPr>
          <w:p w:rsidR="007F3746" w:rsidRPr="007F3746" w:rsidRDefault="007F3746" w:rsidP="007F3746">
            <w:pPr>
              <w:spacing w:before="60" w:after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Lebensraum 4</w:t>
            </w:r>
            <w:r>
              <w:rPr>
                <w:rFonts w:ascii="Arial Narrow" w:hAnsi="Arial Narrow"/>
                <w:b/>
                <w:sz w:val="20"/>
              </w:rPr>
              <w:br/>
              <w:t>Magerwiesen – Blumenwiesen</w:t>
            </w:r>
          </w:p>
        </w:tc>
        <w:tc>
          <w:tcPr>
            <w:tcW w:w="1940" w:type="dxa"/>
            <w:shd w:val="clear" w:color="auto" w:fill="FFFF66"/>
          </w:tcPr>
          <w:p w:rsidR="007F3746" w:rsidRPr="007F3746" w:rsidRDefault="007F3746" w:rsidP="007F3746">
            <w:pPr>
              <w:spacing w:before="60" w:after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Lebensraum Nr. 5</w:t>
            </w:r>
            <w:r>
              <w:rPr>
                <w:rFonts w:ascii="Arial Narrow" w:hAnsi="Arial Narrow"/>
                <w:b/>
                <w:sz w:val="20"/>
              </w:rPr>
              <w:br/>
              <w:t>Pionier- und Ruderalflächen</w:t>
            </w:r>
          </w:p>
        </w:tc>
        <w:tc>
          <w:tcPr>
            <w:tcW w:w="1940" w:type="dxa"/>
            <w:shd w:val="clear" w:color="auto" w:fill="FFFF66"/>
          </w:tcPr>
          <w:p w:rsidR="007F3746" w:rsidRPr="007F3746" w:rsidRDefault="007F3746" w:rsidP="007F3746">
            <w:pPr>
              <w:spacing w:before="60" w:after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Lebensraum Nr. 6</w:t>
            </w:r>
            <w:r>
              <w:rPr>
                <w:rFonts w:ascii="Arial Narrow" w:hAnsi="Arial Narrow"/>
                <w:b/>
                <w:sz w:val="20"/>
              </w:rPr>
              <w:br/>
              <w:t>Efeu - Hauswände</w:t>
            </w:r>
          </w:p>
        </w:tc>
      </w:tr>
      <w:tr w:rsidR="007F3746" w:rsidRPr="007F3746" w:rsidTr="007F3746">
        <w:trPr>
          <w:cantSplit/>
        </w:trPr>
        <w:tc>
          <w:tcPr>
            <w:tcW w:w="1939" w:type="dxa"/>
            <w:vAlign w:val="center"/>
          </w:tcPr>
          <w:p w:rsidR="007F3746" w:rsidRPr="007F3746" w:rsidRDefault="007F3746" w:rsidP="007F3746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Steinkörbe- Granitblöcke</w:t>
            </w:r>
          </w:p>
        </w:tc>
        <w:tc>
          <w:tcPr>
            <w:tcW w:w="1939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40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F3746" w:rsidRPr="007F3746" w:rsidTr="007F3746">
        <w:trPr>
          <w:cantSplit/>
        </w:trPr>
        <w:tc>
          <w:tcPr>
            <w:tcW w:w="1939" w:type="dxa"/>
            <w:vAlign w:val="center"/>
          </w:tcPr>
          <w:p w:rsidR="007F3746" w:rsidRPr="007F3746" w:rsidRDefault="007F3746" w:rsidP="007F3746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Randflächen neben Parkplätzen</w:t>
            </w:r>
          </w:p>
        </w:tc>
        <w:tc>
          <w:tcPr>
            <w:tcW w:w="1939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40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F3746" w:rsidRPr="007F3746" w:rsidTr="007F3746">
        <w:trPr>
          <w:cantSplit/>
        </w:trPr>
        <w:tc>
          <w:tcPr>
            <w:tcW w:w="1939" w:type="dxa"/>
            <w:vAlign w:val="center"/>
          </w:tcPr>
          <w:p w:rsidR="007F3746" w:rsidRPr="007F3746" w:rsidRDefault="007F3746" w:rsidP="007F3746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Sonnige Böschungen</w:t>
            </w:r>
          </w:p>
        </w:tc>
        <w:tc>
          <w:tcPr>
            <w:tcW w:w="1939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40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40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40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F3746" w:rsidRPr="007F3746" w:rsidTr="007F3746">
        <w:trPr>
          <w:cantSplit/>
        </w:trPr>
        <w:tc>
          <w:tcPr>
            <w:tcW w:w="1939" w:type="dxa"/>
            <w:vAlign w:val="center"/>
          </w:tcPr>
          <w:p w:rsidR="007F3746" w:rsidRDefault="007F3746" w:rsidP="007F3746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Rasen sandig</w:t>
            </w:r>
          </w:p>
        </w:tc>
        <w:tc>
          <w:tcPr>
            <w:tcW w:w="1939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40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F3746" w:rsidRPr="007F3746" w:rsidTr="007F3746">
        <w:trPr>
          <w:cantSplit/>
        </w:trPr>
        <w:tc>
          <w:tcPr>
            <w:tcW w:w="1939" w:type="dxa"/>
            <w:vAlign w:val="center"/>
          </w:tcPr>
          <w:p w:rsidR="007F3746" w:rsidRDefault="007F3746" w:rsidP="007F3746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Wiesen – Rasen allgemeine</w:t>
            </w:r>
          </w:p>
        </w:tc>
        <w:tc>
          <w:tcPr>
            <w:tcW w:w="1939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40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F3746" w:rsidRPr="007F3746" w:rsidTr="007F3746">
        <w:trPr>
          <w:cantSplit/>
        </w:trPr>
        <w:tc>
          <w:tcPr>
            <w:tcW w:w="1939" w:type="dxa"/>
            <w:vAlign w:val="center"/>
          </w:tcPr>
          <w:p w:rsidR="007F3746" w:rsidRDefault="007F3746" w:rsidP="007F3746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Vorplätze – Kiesplätze</w:t>
            </w:r>
          </w:p>
        </w:tc>
        <w:tc>
          <w:tcPr>
            <w:tcW w:w="1939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40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40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F3746" w:rsidRPr="007F3746" w:rsidTr="007F3746">
        <w:trPr>
          <w:cantSplit/>
        </w:trPr>
        <w:tc>
          <w:tcPr>
            <w:tcW w:w="1939" w:type="dxa"/>
            <w:vAlign w:val="center"/>
          </w:tcPr>
          <w:p w:rsidR="007F3746" w:rsidRDefault="007F3746" w:rsidP="007F3746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Ruderalflächen</w:t>
            </w:r>
          </w:p>
        </w:tc>
        <w:tc>
          <w:tcPr>
            <w:tcW w:w="1939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40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40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F3746" w:rsidRPr="007F3746" w:rsidTr="007F3746">
        <w:trPr>
          <w:cantSplit/>
        </w:trPr>
        <w:tc>
          <w:tcPr>
            <w:tcW w:w="1939" w:type="dxa"/>
            <w:vAlign w:val="center"/>
          </w:tcPr>
          <w:p w:rsidR="007F3746" w:rsidRDefault="007F3746" w:rsidP="007F3746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Rasen trocken</w:t>
            </w:r>
          </w:p>
        </w:tc>
        <w:tc>
          <w:tcPr>
            <w:tcW w:w="1939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40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40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F3746" w:rsidRPr="007F3746" w:rsidTr="007F3746">
        <w:trPr>
          <w:cantSplit/>
        </w:trPr>
        <w:tc>
          <w:tcPr>
            <w:tcW w:w="1939" w:type="dxa"/>
            <w:vAlign w:val="center"/>
          </w:tcPr>
          <w:p w:rsidR="007F3746" w:rsidRDefault="007F3746" w:rsidP="007F3746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Hecken, Grundstückgrenzen</w:t>
            </w:r>
          </w:p>
        </w:tc>
        <w:tc>
          <w:tcPr>
            <w:tcW w:w="1939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39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39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40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F3746" w:rsidRPr="007F3746" w:rsidTr="007F3746">
        <w:trPr>
          <w:cantSplit/>
        </w:trPr>
        <w:tc>
          <w:tcPr>
            <w:tcW w:w="1939" w:type="dxa"/>
            <w:vAlign w:val="center"/>
          </w:tcPr>
          <w:p w:rsidR="007F3746" w:rsidRDefault="007F3746" w:rsidP="007F3746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Blumenbeet – Blumengarten</w:t>
            </w:r>
          </w:p>
        </w:tc>
        <w:tc>
          <w:tcPr>
            <w:tcW w:w="1939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39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39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40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F3746" w:rsidRPr="007F3746" w:rsidTr="007F3746">
        <w:trPr>
          <w:cantSplit/>
        </w:trPr>
        <w:tc>
          <w:tcPr>
            <w:tcW w:w="1939" w:type="dxa"/>
            <w:vAlign w:val="center"/>
          </w:tcPr>
          <w:p w:rsidR="007F3746" w:rsidRDefault="007F3746" w:rsidP="007F3746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Terrasse – Balkon</w:t>
            </w:r>
          </w:p>
        </w:tc>
        <w:tc>
          <w:tcPr>
            <w:tcW w:w="1939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39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40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F3746" w:rsidRPr="007F3746" w:rsidTr="007F3746">
        <w:trPr>
          <w:cantSplit/>
        </w:trPr>
        <w:tc>
          <w:tcPr>
            <w:tcW w:w="1939" w:type="dxa"/>
            <w:vAlign w:val="center"/>
          </w:tcPr>
          <w:p w:rsidR="007F3746" w:rsidRDefault="007F3746" w:rsidP="007F3746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Bestehende Brombeerhecken</w:t>
            </w:r>
          </w:p>
        </w:tc>
        <w:tc>
          <w:tcPr>
            <w:tcW w:w="1939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39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F3746" w:rsidRPr="007F3746" w:rsidTr="007F3746">
        <w:trPr>
          <w:cantSplit/>
        </w:trPr>
        <w:tc>
          <w:tcPr>
            <w:tcW w:w="1939" w:type="dxa"/>
            <w:vAlign w:val="center"/>
          </w:tcPr>
          <w:p w:rsidR="007F3746" w:rsidRDefault="00A47455" w:rsidP="007F3746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Gemüsegarten</w:t>
            </w:r>
          </w:p>
        </w:tc>
        <w:tc>
          <w:tcPr>
            <w:tcW w:w="1939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7F3746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39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7F3746" w:rsidRPr="007F3746" w:rsidRDefault="007F3746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47455" w:rsidRPr="007F3746" w:rsidTr="007F3746">
        <w:trPr>
          <w:cantSplit/>
        </w:trPr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Quartierbäche und Tümpel</w:t>
            </w: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Pr="007F3746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47455" w:rsidRPr="007F3746" w:rsidTr="007F3746">
        <w:trPr>
          <w:cantSplit/>
        </w:trPr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Feuchte, halbschattige Bereiche</w:t>
            </w: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Pr="007F3746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47455" w:rsidRPr="007F3746" w:rsidTr="007F3746">
        <w:trPr>
          <w:cantSplit/>
        </w:trPr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Bachufer, Hochstaudenflur, Gilbweiderich</w:t>
            </w: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Pr="007F3746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47455" w:rsidRPr="007F3746" w:rsidTr="007F3746">
        <w:trPr>
          <w:cantSplit/>
        </w:trPr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Feuchte Böden</w:t>
            </w: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Pr="007F3746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47455" w:rsidRPr="007F3746" w:rsidTr="007F3746">
        <w:trPr>
          <w:cantSplit/>
        </w:trPr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Sonnige Böschung nicht trocken</w:t>
            </w: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Pr="007F3746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47455" w:rsidRPr="007F3746" w:rsidTr="007F3746">
        <w:trPr>
          <w:cantSplit/>
        </w:trPr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Blühender Efeu an Mauern</w:t>
            </w: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Pr="007F3746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</w:tr>
      <w:tr w:rsidR="00A47455" w:rsidRPr="007F3746" w:rsidTr="007F3746">
        <w:trPr>
          <w:cantSplit/>
        </w:trPr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Lösswände oder Lehm-Sandwände</w:t>
            </w: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</w:tr>
      <w:tr w:rsidR="00A47455" w:rsidRPr="007F3746" w:rsidTr="007F3746">
        <w:trPr>
          <w:cantSplit/>
        </w:trPr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Steinhaufen</w:t>
            </w: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47455" w:rsidRPr="007F3746" w:rsidTr="007F3746">
        <w:trPr>
          <w:cantSplit/>
        </w:trPr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Steinplatten</w:t>
            </w: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47455" w:rsidRPr="007F3746" w:rsidTr="007F3746">
        <w:trPr>
          <w:cantSplit/>
        </w:trPr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Trockenmauern</w:t>
            </w: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47455" w:rsidRPr="007F3746" w:rsidTr="007F3746">
        <w:trPr>
          <w:cantSplit/>
        </w:trPr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Abbruchkanten</w:t>
            </w: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47455" w:rsidRPr="007F3746" w:rsidTr="007F3746">
        <w:trPr>
          <w:cantSplit/>
        </w:trPr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Totholz</w:t>
            </w: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47455" w:rsidRPr="007F3746" w:rsidTr="007F3746">
        <w:trPr>
          <w:cantSplit/>
        </w:trPr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Asthaufen</w:t>
            </w: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47455" w:rsidRPr="007F3746" w:rsidTr="007F3746">
        <w:trPr>
          <w:cantSplit/>
        </w:trPr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Markhaltige </w:t>
            </w:r>
            <w:proofErr w:type="spellStart"/>
            <w:r>
              <w:rPr>
                <w:rFonts w:ascii="Arial Narrow" w:hAnsi="Arial Narrow"/>
                <w:sz w:val="20"/>
              </w:rPr>
              <w:t>Pflanzenstengel</w:t>
            </w:r>
            <w:proofErr w:type="spellEnd"/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47455" w:rsidRPr="007F3746" w:rsidTr="007F3746">
        <w:trPr>
          <w:cantSplit/>
        </w:trPr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Gutes Insektenhotel</w:t>
            </w: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</w:tr>
      <w:tr w:rsidR="00A47455" w:rsidRPr="007F3746" w:rsidTr="007F3746">
        <w:trPr>
          <w:cantSplit/>
        </w:trPr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Sandinseln, Sandflächen</w:t>
            </w: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47455" w:rsidRPr="007F3746" w:rsidTr="007F3746">
        <w:trPr>
          <w:cantSplit/>
        </w:trPr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Steininseln, versenkt in die Böschung</w:t>
            </w: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47455" w:rsidRPr="007F3746" w:rsidTr="007F3746">
        <w:trPr>
          <w:cantSplit/>
        </w:trPr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Weidentunnel oder Iglu</w:t>
            </w: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47455" w:rsidRPr="007F3746" w:rsidTr="007F3746">
        <w:trPr>
          <w:cantSplit/>
        </w:trPr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Wasserstelle</w:t>
            </w: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  <w:bookmarkStart w:id="0" w:name="_GoBack"/>
            <w:bookmarkEnd w:id="0"/>
          </w:p>
        </w:tc>
        <w:tc>
          <w:tcPr>
            <w:tcW w:w="1939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vAlign w:val="center"/>
          </w:tcPr>
          <w:p w:rsidR="00A47455" w:rsidRDefault="00A47455" w:rsidP="007F3746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7F3746" w:rsidRDefault="007F3746">
      <w:pPr>
        <w:spacing w:after="60"/>
      </w:pPr>
    </w:p>
    <w:p w:rsidR="007F3746" w:rsidRDefault="007F3746">
      <w:pPr>
        <w:spacing w:after="60"/>
      </w:pPr>
    </w:p>
    <w:p w:rsidR="007F3746" w:rsidRDefault="007F3746">
      <w:pPr>
        <w:spacing w:after="60"/>
      </w:pPr>
    </w:p>
    <w:sectPr w:rsidR="007F3746" w:rsidSect="007F3746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588" w:right="1644" w:bottom="1134" w:left="1758" w:header="567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548" w:rsidRDefault="00CC6548">
      <w:r>
        <w:separator/>
      </w:r>
    </w:p>
  </w:endnote>
  <w:endnote w:type="continuationSeparator" w:id="0">
    <w:p w:rsidR="00CC6548" w:rsidRDefault="00CC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45 Light">
    <w:altName w:val="Eras Light ITC"/>
    <w:charset w:val="00"/>
    <w:family w:val="swiss"/>
    <w:pitch w:val="variable"/>
    <w:sig w:usb0="80000027" w:usb1="00000000" w:usb2="00000000" w:usb3="00000000" w:csb0="00000001" w:csb1="00000000"/>
  </w:font>
  <w:font w:name="Helvetica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4AB" w:rsidRDefault="009B74AB">
    <w:pPr>
      <w:pStyle w:val="Fuzeile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917AD0">
      <w:rPr>
        <w:noProof/>
        <w:sz w:val="16"/>
      </w:rPr>
      <w:t>Dokument1</w:t>
    </w:r>
    <w:r>
      <w:rPr>
        <w:sz w:val="16"/>
      </w:rPr>
      <w:fldChar w:fldCharType="end"/>
    </w:r>
    <w:r>
      <w:rPr>
        <w:sz w:val="16"/>
      </w:rPr>
      <w:t xml:space="preserve"> / gea / </w:t>
    </w:r>
    <w:r>
      <w:rPr>
        <w:sz w:val="16"/>
      </w:rPr>
      <w:fldChar w:fldCharType="begin"/>
    </w:r>
    <w:r>
      <w:rPr>
        <w:sz w:val="16"/>
        <w:lang w:val="de-DE"/>
      </w:rPr>
      <w:instrText xml:space="preserve"> DATE \@ "dd.MM.yy" </w:instrText>
    </w:r>
    <w:r>
      <w:rPr>
        <w:sz w:val="16"/>
      </w:rPr>
      <w:fldChar w:fldCharType="separate"/>
    </w:r>
    <w:r w:rsidR="00A47455">
      <w:rPr>
        <w:noProof/>
        <w:sz w:val="16"/>
        <w:lang w:val="de-DE"/>
      </w:rPr>
      <w:t>02.02.20</w:t>
    </w:r>
    <w:r>
      <w:rPr>
        <w:sz w:val="16"/>
      </w:rPr>
      <w:fldChar w:fldCharType="end"/>
    </w:r>
    <w:r>
      <w:rPr>
        <w:sz w:val="16"/>
      </w:rPr>
      <w:tab/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F231B6">
      <w:rPr>
        <w:rStyle w:val="Seitenzahl"/>
        <w:noProof/>
        <w:sz w:val="18"/>
      </w:rPr>
      <w:t>4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/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 w:rsidR="00B17F68"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4AB" w:rsidRDefault="009B74AB" w:rsidP="00BA5B5C">
    <w:pPr>
      <w:pStyle w:val="Fuzeile"/>
      <w:spacing w:after="120"/>
      <w:rPr>
        <w:rFonts w:ascii="Frutiger LT 45 Light" w:hAnsi="Frutiger LT 45 Light"/>
        <w:sz w:val="16"/>
        <w:szCs w:val="16"/>
      </w:rPr>
    </w:pPr>
  </w:p>
  <w:p w:rsidR="009B74AB" w:rsidRDefault="009B74AB" w:rsidP="00BA5B5C">
    <w:pPr>
      <w:pStyle w:val="Fuzeile"/>
      <w:spacing w:after="120"/>
      <w:rPr>
        <w:rFonts w:ascii="Frutiger LT 45 Light" w:hAnsi="Frutiger LT 45 Light"/>
        <w:sz w:val="16"/>
        <w:szCs w:val="16"/>
      </w:rPr>
    </w:pPr>
  </w:p>
  <w:p w:rsidR="009B74AB" w:rsidRDefault="009B74AB" w:rsidP="00BA5B5C">
    <w:pPr>
      <w:pStyle w:val="Fuzeile"/>
      <w:spacing w:after="120"/>
      <w:rPr>
        <w:rFonts w:ascii="Frutiger LT 45 Light" w:hAnsi="Frutiger LT 45 Light"/>
        <w:sz w:val="16"/>
        <w:szCs w:val="16"/>
      </w:rPr>
    </w:pPr>
  </w:p>
  <w:p w:rsidR="009B74AB" w:rsidRPr="002D614F" w:rsidRDefault="009B74AB" w:rsidP="002D614F">
    <w:pPr>
      <w:autoSpaceDE w:val="0"/>
      <w:autoSpaceDN w:val="0"/>
      <w:adjustRightInd w:val="0"/>
      <w:jc w:val="center"/>
      <w:rPr>
        <w:rFonts w:ascii="HelveticaNeue" w:hAnsi="HelveticaNeue" w:cs="HelveticaNeue"/>
        <w:color w:val="000000"/>
        <w:sz w:val="20"/>
        <w:lang w:eastAsia="de-CH"/>
      </w:rPr>
    </w:pPr>
    <w:r>
      <w:rPr>
        <w:rFonts w:ascii="HelveticaNeue" w:hAnsi="HelveticaNeue" w:cs="HelveticaNeue"/>
        <w:color w:val="231F20"/>
        <w:sz w:val="18"/>
        <w:szCs w:val="18"/>
        <w:lang w:eastAsia="de-CH"/>
      </w:rPr>
      <w:t xml:space="preserve">Lebensraum Landschaft Cham – </w:t>
    </w:r>
    <w:r w:rsidR="00E07F6C">
      <w:rPr>
        <w:rFonts w:ascii="HelveticaNeue" w:hAnsi="HelveticaNeue" w:cs="HelveticaNeue"/>
        <w:color w:val="231F20"/>
        <w:sz w:val="18"/>
        <w:szCs w:val="18"/>
        <w:lang w:eastAsia="de-CH"/>
      </w:rPr>
      <w:t>Präsident</w:t>
    </w:r>
    <w:r>
      <w:rPr>
        <w:rFonts w:ascii="HelveticaNeue" w:hAnsi="HelveticaNeue" w:cs="HelveticaNeue"/>
        <w:color w:val="231F20"/>
        <w:sz w:val="18"/>
        <w:szCs w:val="18"/>
        <w:lang w:eastAsia="de-CH"/>
      </w:rPr>
      <w:t xml:space="preserve"> Andreas Georg –</w:t>
    </w:r>
    <w:r w:rsidR="00E07F6C">
      <w:rPr>
        <w:rFonts w:ascii="HelveticaNeue" w:hAnsi="HelveticaNeue" w:cs="HelveticaNeue"/>
        <w:color w:val="231F20"/>
        <w:sz w:val="18"/>
        <w:szCs w:val="18"/>
        <w:lang w:eastAsia="de-CH"/>
      </w:rPr>
      <w:t>Mugerenstr. 62</w:t>
    </w:r>
    <w:r>
      <w:rPr>
        <w:rFonts w:ascii="HelveticaNeue" w:hAnsi="HelveticaNeue" w:cs="HelveticaNeue"/>
        <w:color w:val="231F20"/>
        <w:sz w:val="18"/>
        <w:szCs w:val="18"/>
        <w:lang w:eastAsia="de-CH"/>
      </w:rPr>
      <w:t>, 6330 Cham – Telefon 041 7</w:t>
    </w:r>
    <w:r w:rsidR="00E07F6C">
      <w:rPr>
        <w:rFonts w:ascii="HelveticaNeue" w:hAnsi="HelveticaNeue" w:cs="HelveticaNeue"/>
        <w:color w:val="231F20"/>
        <w:sz w:val="18"/>
        <w:szCs w:val="18"/>
        <w:lang w:eastAsia="de-CH"/>
      </w:rPr>
      <w:t>81 35 88</w:t>
    </w:r>
    <w:r>
      <w:rPr>
        <w:rFonts w:ascii="HelveticaNeue" w:hAnsi="HelveticaNeue" w:cs="HelveticaNeue"/>
        <w:color w:val="231F20"/>
        <w:sz w:val="18"/>
        <w:szCs w:val="18"/>
        <w:lang w:eastAsia="de-CH"/>
      </w:rPr>
      <w:br/>
    </w:r>
    <w:proofErr w:type="gramStart"/>
    <w:r>
      <w:rPr>
        <w:rFonts w:ascii="HelveticaNeue" w:hAnsi="HelveticaNeue" w:cs="HelveticaNeue"/>
        <w:color w:val="231F20"/>
        <w:sz w:val="18"/>
        <w:szCs w:val="18"/>
        <w:lang w:eastAsia="de-CH"/>
      </w:rPr>
      <w:t>Email</w:t>
    </w:r>
    <w:proofErr w:type="gramEnd"/>
    <w:r>
      <w:rPr>
        <w:rFonts w:ascii="HelveticaNeue" w:hAnsi="HelveticaNeue" w:cs="HelveticaNeue"/>
        <w:color w:val="231F20"/>
        <w:sz w:val="18"/>
        <w:szCs w:val="18"/>
        <w:lang w:eastAsia="de-CH"/>
      </w:rPr>
      <w:t xml:space="preserve">: </w:t>
    </w:r>
    <w:smartTag w:uri="urn:schemas-microsoft-com:office:smarttags" w:element="PersonName">
      <w:r>
        <w:rPr>
          <w:rFonts w:ascii="HelveticaNeue" w:hAnsi="HelveticaNeue" w:cs="HelveticaNeue"/>
          <w:color w:val="231F20"/>
          <w:sz w:val="18"/>
          <w:szCs w:val="18"/>
          <w:lang w:eastAsia="de-CH"/>
        </w:rPr>
        <w:t>andreas.georg@datazug.ch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548" w:rsidRDefault="00CC6548">
      <w:r>
        <w:separator/>
      </w:r>
    </w:p>
  </w:footnote>
  <w:footnote w:type="continuationSeparator" w:id="0">
    <w:p w:rsidR="00CC6548" w:rsidRDefault="00CC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6912"/>
      <w:gridCol w:w="2488"/>
    </w:tblGrid>
    <w:tr w:rsidR="009B74AB" w:rsidRPr="003D1BFC" w:rsidTr="003D1BFC">
      <w:tc>
        <w:tcPr>
          <w:tcW w:w="6912" w:type="dxa"/>
        </w:tcPr>
        <w:p w:rsidR="009B74AB" w:rsidRPr="003D1BFC" w:rsidRDefault="0021532B" w:rsidP="003D1BFC">
          <w:pPr>
            <w:pStyle w:val="Kopfzeile"/>
            <w:tabs>
              <w:tab w:val="clear" w:pos="9072"/>
              <w:tab w:val="right" w:pos="9214"/>
            </w:tabs>
            <w:rPr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1647825" cy="809625"/>
                <wp:effectExtent l="0" t="0" r="0" b="0"/>
                <wp:docPr id="1" name="Bild 1" descr="Logo LLC_farbig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LLC_farbig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8" w:type="dxa"/>
        </w:tcPr>
        <w:p w:rsidR="009B74AB" w:rsidRPr="003D1BFC" w:rsidRDefault="009B74AB" w:rsidP="003D1BFC">
          <w:pPr>
            <w:pStyle w:val="Kopfzeile"/>
            <w:tabs>
              <w:tab w:val="clear" w:pos="9072"/>
              <w:tab w:val="right" w:pos="9214"/>
            </w:tabs>
            <w:jc w:val="right"/>
            <w:rPr>
              <w:sz w:val="28"/>
              <w:szCs w:val="28"/>
            </w:rPr>
          </w:pPr>
        </w:p>
      </w:tc>
    </w:tr>
  </w:tbl>
  <w:p w:rsidR="009B74AB" w:rsidRPr="00C53C8A" w:rsidRDefault="009B74AB" w:rsidP="00C53C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6912"/>
      <w:gridCol w:w="2488"/>
    </w:tblGrid>
    <w:tr w:rsidR="009B74AB" w:rsidRPr="003D1BFC" w:rsidTr="003D1BFC">
      <w:tc>
        <w:tcPr>
          <w:tcW w:w="6912" w:type="dxa"/>
        </w:tcPr>
        <w:p w:rsidR="009B74AB" w:rsidRPr="003D1BFC" w:rsidRDefault="0021532B" w:rsidP="003D1BFC">
          <w:pPr>
            <w:pStyle w:val="Kopfzeile"/>
            <w:tabs>
              <w:tab w:val="clear" w:pos="9072"/>
              <w:tab w:val="right" w:pos="9214"/>
            </w:tabs>
            <w:rPr>
              <w:color w:val="0000FF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1866900" cy="923925"/>
                <wp:effectExtent l="0" t="0" r="0" b="0"/>
                <wp:docPr id="2" name="Bild 2" descr="Logo LLC_farbig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LLC_farbig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8" w:type="dxa"/>
        </w:tcPr>
        <w:p w:rsidR="009B74AB" w:rsidRPr="003D1BFC" w:rsidRDefault="009B74AB" w:rsidP="003D1BFC">
          <w:pPr>
            <w:pStyle w:val="Kopfzeile"/>
            <w:tabs>
              <w:tab w:val="clear" w:pos="9072"/>
              <w:tab w:val="right" w:pos="9214"/>
            </w:tabs>
            <w:jc w:val="right"/>
            <w:rPr>
              <w:sz w:val="28"/>
              <w:szCs w:val="28"/>
            </w:rPr>
          </w:pPr>
        </w:p>
      </w:tc>
    </w:tr>
  </w:tbl>
  <w:p w:rsidR="009B74AB" w:rsidRPr="0062683F" w:rsidRDefault="009B74AB" w:rsidP="006268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316"/>
    <w:multiLevelType w:val="hybridMultilevel"/>
    <w:tmpl w:val="C3ECE2A0"/>
    <w:lvl w:ilvl="0" w:tplc="91889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E30B3"/>
    <w:multiLevelType w:val="hybridMultilevel"/>
    <w:tmpl w:val="E6EC8180"/>
    <w:lvl w:ilvl="0" w:tplc="5492B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32BBD"/>
    <w:multiLevelType w:val="hybridMultilevel"/>
    <w:tmpl w:val="49803548"/>
    <w:lvl w:ilvl="0" w:tplc="91889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3575C"/>
    <w:multiLevelType w:val="hybridMultilevel"/>
    <w:tmpl w:val="6802B14C"/>
    <w:lvl w:ilvl="0" w:tplc="91889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216EC"/>
    <w:multiLevelType w:val="multilevel"/>
    <w:tmpl w:val="40A68E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4D556FA"/>
    <w:multiLevelType w:val="hybridMultilevel"/>
    <w:tmpl w:val="DAB03C40"/>
    <w:lvl w:ilvl="0" w:tplc="91889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A124E"/>
    <w:multiLevelType w:val="hybridMultilevel"/>
    <w:tmpl w:val="64BC15D4"/>
    <w:lvl w:ilvl="0" w:tplc="B63210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F1234"/>
    <w:multiLevelType w:val="hybridMultilevel"/>
    <w:tmpl w:val="095A2DA4"/>
    <w:lvl w:ilvl="0" w:tplc="91889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F2466"/>
    <w:multiLevelType w:val="hybridMultilevel"/>
    <w:tmpl w:val="17E4C882"/>
    <w:lvl w:ilvl="0" w:tplc="91889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50276"/>
    <w:multiLevelType w:val="hybridMultilevel"/>
    <w:tmpl w:val="401CEA1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932DAC"/>
    <w:multiLevelType w:val="hybridMultilevel"/>
    <w:tmpl w:val="A4689CAC"/>
    <w:lvl w:ilvl="0" w:tplc="91889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A119D"/>
    <w:multiLevelType w:val="hybridMultilevel"/>
    <w:tmpl w:val="EB2A51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6747E9"/>
    <w:multiLevelType w:val="hybridMultilevel"/>
    <w:tmpl w:val="ED42AD34"/>
    <w:lvl w:ilvl="0" w:tplc="91889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862F62"/>
    <w:multiLevelType w:val="hybridMultilevel"/>
    <w:tmpl w:val="1360B1DE"/>
    <w:lvl w:ilvl="0" w:tplc="447A9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222BD8"/>
    <w:multiLevelType w:val="hybridMultilevel"/>
    <w:tmpl w:val="7F789E24"/>
    <w:lvl w:ilvl="0" w:tplc="91889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52206F"/>
    <w:multiLevelType w:val="hybridMultilevel"/>
    <w:tmpl w:val="D3A61F92"/>
    <w:lvl w:ilvl="0" w:tplc="91889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B36652"/>
    <w:multiLevelType w:val="hybridMultilevel"/>
    <w:tmpl w:val="8A4292B6"/>
    <w:lvl w:ilvl="0" w:tplc="91889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DE573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BC205E"/>
    <w:multiLevelType w:val="hybridMultilevel"/>
    <w:tmpl w:val="E3387C08"/>
    <w:lvl w:ilvl="0" w:tplc="91889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FD1612"/>
    <w:multiLevelType w:val="hybridMultilevel"/>
    <w:tmpl w:val="A936F898"/>
    <w:lvl w:ilvl="0" w:tplc="E2BC0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622A0C"/>
    <w:multiLevelType w:val="hybridMultilevel"/>
    <w:tmpl w:val="B6E64DAE"/>
    <w:lvl w:ilvl="0" w:tplc="91889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AB5635"/>
    <w:multiLevelType w:val="hybridMultilevel"/>
    <w:tmpl w:val="4B4871AC"/>
    <w:lvl w:ilvl="0" w:tplc="20FE28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061DE"/>
    <w:multiLevelType w:val="hybridMultilevel"/>
    <w:tmpl w:val="7E5E67C6"/>
    <w:lvl w:ilvl="0" w:tplc="91889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64856"/>
    <w:multiLevelType w:val="hybridMultilevel"/>
    <w:tmpl w:val="92A2EA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929A1"/>
    <w:multiLevelType w:val="hybridMultilevel"/>
    <w:tmpl w:val="9A02CE2C"/>
    <w:lvl w:ilvl="0" w:tplc="91889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615C8"/>
    <w:multiLevelType w:val="hybridMultilevel"/>
    <w:tmpl w:val="A8F2D202"/>
    <w:lvl w:ilvl="0" w:tplc="12301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BF6361"/>
    <w:multiLevelType w:val="hybridMultilevel"/>
    <w:tmpl w:val="7A22EE38"/>
    <w:lvl w:ilvl="0" w:tplc="91889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9"/>
  </w:num>
  <w:num w:numId="5">
    <w:abstractNumId w:val="0"/>
  </w:num>
  <w:num w:numId="6">
    <w:abstractNumId w:val="13"/>
  </w:num>
  <w:num w:numId="7">
    <w:abstractNumId w:val="24"/>
  </w:num>
  <w:num w:numId="8">
    <w:abstractNumId w:val="1"/>
  </w:num>
  <w:num w:numId="9">
    <w:abstractNumId w:val="18"/>
  </w:num>
  <w:num w:numId="10">
    <w:abstractNumId w:val="7"/>
  </w:num>
  <w:num w:numId="11">
    <w:abstractNumId w:val="15"/>
  </w:num>
  <w:num w:numId="12">
    <w:abstractNumId w:val="16"/>
  </w:num>
  <w:num w:numId="13">
    <w:abstractNumId w:val="3"/>
  </w:num>
  <w:num w:numId="14">
    <w:abstractNumId w:val="5"/>
  </w:num>
  <w:num w:numId="15">
    <w:abstractNumId w:val="23"/>
  </w:num>
  <w:num w:numId="16">
    <w:abstractNumId w:val="2"/>
  </w:num>
  <w:num w:numId="17">
    <w:abstractNumId w:val="12"/>
  </w:num>
  <w:num w:numId="18">
    <w:abstractNumId w:val="10"/>
  </w:num>
  <w:num w:numId="19">
    <w:abstractNumId w:val="25"/>
  </w:num>
  <w:num w:numId="20">
    <w:abstractNumId w:val="17"/>
  </w:num>
  <w:num w:numId="21">
    <w:abstractNumId w:val="21"/>
  </w:num>
  <w:num w:numId="22">
    <w:abstractNumId w:val="19"/>
  </w:num>
  <w:num w:numId="23">
    <w:abstractNumId w:val="8"/>
  </w:num>
  <w:num w:numId="24">
    <w:abstractNumId w:val="14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color="red">
      <v:fill color="white" on="f"/>
      <v:stroke color="red" weight="1.2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D0"/>
    <w:rsid w:val="00002EF2"/>
    <w:rsid w:val="00051FC6"/>
    <w:rsid w:val="000C591C"/>
    <w:rsid w:val="00116C09"/>
    <w:rsid w:val="00147ADD"/>
    <w:rsid w:val="00176893"/>
    <w:rsid w:val="001F578E"/>
    <w:rsid w:val="0021532B"/>
    <w:rsid w:val="00227525"/>
    <w:rsid w:val="00230241"/>
    <w:rsid w:val="0024352C"/>
    <w:rsid w:val="002D4707"/>
    <w:rsid w:val="002D614F"/>
    <w:rsid w:val="0030370B"/>
    <w:rsid w:val="00343B17"/>
    <w:rsid w:val="003D1BFC"/>
    <w:rsid w:val="003E37AD"/>
    <w:rsid w:val="004D3E58"/>
    <w:rsid w:val="004E6BAF"/>
    <w:rsid w:val="005226D9"/>
    <w:rsid w:val="00541E52"/>
    <w:rsid w:val="00552EE1"/>
    <w:rsid w:val="005A1FE4"/>
    <w:rsid w:val="005F0B3B"/>
    <w:rsid w:val="0062683F"/>
    <w:rsid w:val="00646A03"/>
    <w:rsid w:val="00651AF5"/>
    <w:rsid w:val="00665984"/>
    <w:rsid w:val="006767DD"/>
    <w:rsid w:val="006F546B"/>
    <w:rsid w:val="00705522"/>
    <w:rsid w:val="007953C0"/>
    <w:rsid w:val="007F3746"/>
    <w:rsid w:val="0087650E"/>
    <w:rsid w:val="008A50FE"/>
    <w:rsid w:val="00902DF8"/>
    <w:rsid w:val="00917AD0"/>
    <w:rsid w:val="009225AF"/>
    <w:rsid w:val="00934E99"/>
    <w:rsid w:val="00962684"/>
    <w:rsid w:val="009B74AB"/>
    <w:rsid w:val="00A47455"/>
    <w:rsid w:val="00A56829"/>
    <w:rsid w:val="00AA0CC5"/>
    <w:rsid w:val="00B17F68"/>
    <w:rsid w:val="00BA5B5C"/>
    <w:rsid w:val="00C1613E"/>
    <w:rsid w:val="00C234BE"/>
    <w:rsid w:val="00C32448"/>
    <w:rsid w:val="00C53C8A"/>
    <w:rsid w:val="00C97CBB"/>
    <w:rsid w:val="00CA20DC"/>
    <w:rsid w:val="00CC6548"/>
    <w:rsid w:val="00CD178D"/>
    <w:rsid w:val="00D11736"/>
    <w:rsid w:val="00D8575B"/>
    <w:rsid w:val="00DD2725"/>
    <w:rsid w:val="00E07F6C"/>
    <w:rsid w:val="00E33FDF"/>
    <w:rsid w:val="00F154E9"/>
    <w:rsid w:val="00F231B6"/>
    <w:rsid w:val="00FC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color="red">
      <v:fill color="white" on="f"/>
      <v:stroke color="red" weight="1.25pt"/>
    </o:shapedefaults>
    <o:shapelayout v:ext="edit">
      <o:idmap v:ext="edit" data="1"/>
    </o:shapelayout>
  </w:shapeDefaults>
  <w:decimalSymbol w:val="."/>
  <w:listSeparator w:val=";"/>
  <w14:docId w14:val="28C06C1D"/>
  <w15:chartTrackingRefBased/>
  <w15:docId w15:val="{3B2FF7A9-2093-4FFE-ABD0-116CEA5D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tabs>
        <w:tab w:val="clear" w:pos="432"/>
        <w:tab w:val="left" w:pos="709"/>
      </w:tabs>
      <w:spacing w:before="120" w:after="120"/>
      <w:ind w:left="709" w:hanging="709"/>
      <w:outlineLvl w:val="0"/>
    </w:pPr>
    <w:rPr>
      <w:b/>
    </w:rPr>
  </w:style>
  <w:style w:type="paragraph" w:styleId="berschrift2">
    <w:name w:val="heading 2"/>
    <w:basedOn w:val="berschrift1"/>
    <w:next w:val="Absatz1"/>
    <w:qFormat/>
    <w:pPr>
      <w:numPr>
        <w:ilvl w:val="1"/>
      </w:numPr>
      <w:tabs>
        <w:tab w:val="clear" w:pos="576"/>
      </w:tabs>
      <w:spacing w:before="80" w:after="80"/>
      <w:ind w:left="709" w:hanging="709"/>
      <w:outlineLvl w:val="1"/>
    </w:pPr>
  </w:style>
  <w:style w:type="paragraph" w:styleId="berschrift3">
    <w:name w:val="heading 3"/>
    <w:basedOn w:val="berschrift2"/>
    <w:next w:val="Absatz1"/>
    <w:qFormat/>
    <w:pPr>
      <w:numPr>
        <w:ilvl w:val="2"/>
      </w:numPr>
      <w:tabs>
        <w:tab w:val="clear" w:pos="720"/>
        <w:tab w:val="left" w:pos="709"/>
      </w:tabs>
      <w:spacing w:before="40" w:after="40"/>
      <w:ind w:left="709" w:hanging="709"/>
      <w:outlineLvl w:val="2"/>
    </w:pPr>
    <w:rPr>
      <w:b w:val="0"/>
    </w:rPr>
  </w:style>
  <w:style w:type="paragraph" w:styleId="berschrift4">
    <w:name w:val="heading 4"/>
    <w:basedOn w:val="berschrift3"/>
    <w:next w:val="Textkrper"/>
    <w:qFormat/>
    <w:pPr>
      <w:numPr>
        <w:ilvl w:val="3"/>
      </w:numPr>
      <w:tabs>
        <w:tab w:val="clear" w:pos="864"/>
      </w:tabs>
      <w:spacing w:before="0" w:after="120"/>
      <w:ind w:left="709" w:hanging="709"/>
      <w:outlineLvl w:val="3"/>
    </w:pPr>
  </w:style>
  <w:style w:type="paragraph" w:styleId="berschrift5">
    <w:name w:val="heading 5"/>
    <w:basedOn w:val="berschrift4"/>
    <w:next w:val="Textkrper"/>
    <w:qFormat/>
    <w:pPr>
      <w:numPr>
        <w:ilvl w:val="4"/>
      </w:numPr>
      <w:tabs>
        <w:tab w:val="clear" w:pos="1008"/>
      </w:tabs>
      <w:ind w:left="709" w:hanging="709"/>
      <w:outlineLvl w:val="4"/>
    </w:pPr>
  </w:style>
  <w:style w:type="paragraph" w:styleId="berschrift6">
    <w:name w:val="heading 6"/>
    <w:basedOn w:val="berschrift5"/>
    <w:next w:val="Textkrper"/>
    <w:qFormat/>
    <w:pPr>
      <w:numPr>
        <w:ilvl w:val="5"/>
      </w:numPr>
      <w:tabs>
        <w:tab w:val="clear" w:pos="1152"/>
      </w:tabs>
      <w:ind w:left="709" w:hanging="709"/>
      <w:outlineLvl w:val="5"/>
    </w:pPr>
  </w:style>
  <w:style w:type="paragraph" w:styleId="berschrift7">
    <w:name w:val="heading 7"/>
    <w:basedOn w:val="berschrift6"/>
    <w:next w:val="Textkrper"/>
    <w:qFormat/>
    <w:pPr>
      <w:numPr>
        <w:ilvl w:val="6"/>
      </w:numPr>
      <w:tabs>
        <w:tab w:val="clear" w:pos="1296"/>
      </w:tabs>
      <w:ind w:left="709" w:hanging="709"/>
      <w:outlineLvl w:val="6"/>
    </w:pPr>
  </w:style>
  <w:style w:type="paragraph" w:styleId="berschrift8">
    <w:name w:val="heading 8"/>
    <w:basedOn w:val="berschrift7"/>
    <w:next w:val="Textkrper"/>
    <w:qFormat/>
    <w:pPr>
      <w:numPr>
        <w:ilvl w:val="7"/>
      </w:numPr>
      <w:tabs>
        <w:tab w:val="clear" w:pos="1440"/>
      </w:tabs>
      <w:ind w:left="709" w:hanging="709"/>
      <w:outlineLvl w:val="7"/>
    </w:pPr>
  </w:style>
  <w:style w:type="paragraph" w:styleId="berschrift9">
    <w:name w:val="heading 9"/>
    <w:basedOn w:val="berschrift8"/>
    <w:next w:val="Textkrper"/>
    <w:qFormat/>
    <w:pPr>
      <w:numPr>
        <w:ilvl w:val="8"/>
      </w:numPr>
      <w:tabs>
        <w:tab w:val="clear" w:pos="1584"/>
      </w:tabs>
      <w:ind w:left="709" w:hanging="709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left="709"/>
    </w:pPr>
  </w:style>
  <w:style w:type="paragraph" w:styleId="Verzeichnis1">
    <w:name w:val="toc 1"/>
    <w:basedOn w:val="Standard"/>
    <w:next w:val="Standard"/>
    <w:semiHidden/>
    <w:pPr>
      <w:tabs>
        <w:tab w:val="right" w:leader="dot" w:pos="8787"/>
      </w:tabs>
      <w:spacing w:before="120" w:after="120" w:line="280" w:lineRule="atLeast"/>
      <w:ind w:left="709" w:hanging="709"/>
    </w:pPr>
    <w:rPr>
      <w:b/>
      <w:caps/>
      <w:sz w:val="20"/>
    </w:rPr>
  </w:style>
  <w:style w:type="paragraph" w:styleId="Verzeichnis2">
    <w:name w:val="toc 2"/>
    <w:basedOn w:val="Standard"/>
    <w:next w:val="Standard"/>
    <w:semiHidden/>
    <w:pPr>
      <w:tabs>
        <w:tab w:val="right" w:leader="dot" w:pos="8787"/>
      </w:tabs>
      <w:spacing w:line="240" w:lineRule="atLeast"/>
      <w:ind w:left="709" w:hanging="709"/>
    </w:pPr>
    <w:rPr>
      <w:smallCaps/>
    </w:rPr>
  </w:style>
  <w:style w:type="paragraph" w:styleId="Verzeichnis3">
    <w:name w:val="toc 3"/>
    <w:basedOn w:val="Standard"/>
    <w:next w:val="Standard"/>
    <w:semiHidden/>
    <w:pPr>
      <w:tabs>
        <w:tab w:val="right" w:leader="dot" w:pos="8787"/>
      </w:tabs>
      <w:ind w:left="1247" w:hanging="709"/>
    </w:pPr>
    <w:rPr>
      <w:i/>
    </w:rPr>
  </w:style>
  <w:style w:type="paragraph" w:customStyle="1" w:styleId="berschrift">
    <w:name w:val="Überschrift"/>
    <w:basedOn w:val="Standard"/>
    <w:next w:val="Standard"/>
    <w:pPr>
      <w:spacing w:before="120" w:after="120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atz0">
    <w:name w:val="Absatz 0"/>
    <w:basedOn w:val="Standard"/>
    <w:next w:val="Standard"/>
    <w:pPr>
      <w:spacing w:after="240" w:line="280" w:lineRule="atLeast"/>
      <w:jc w:val="both"/>
    </w:pPr>
  </w:style>
  <w:style w:type="paragraph" w:customStyle="1" w:styleId="Absatz1">
    <w:name w:val="Absatz 1"/>
    <w:basedOn w:val="Absatz0"/>
    <w:next w:val="Standard"/>
    <w:pPr>
      <w:ind w:left="709"/>
    </w:pPr>
  </w:style>
  <w:style w:type="paragraph" w:customStyle="1" w:styleId="Absatz2">
    <w:name w:val="Absatz 2"/>
    <w:basedOn w:val="Absatz0"/>
    <w:next w:val="Standard"/>
    <w:pPr>
      <w:ind w:left="1417"/>
    </w:pPr>
  </w:style>
  <w:style w:type="paragraph" w:customStyle="1" w:styleId="Absatz3">
    <w:name w:val="Absatz 3"/>
    <w:basedOn w:val="Absatz0"/>
    <w:next w:val="Standard"/>
    <w:pPr>
      <w:ind w:left="1984"/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before="60" w:after="60"/>
      <w:jc w:val="center"/>
    </w:pPr>
    <w:rPr>
      <w:lang w:val="de-DE"/>
    </w:rPr>
  </w:style>
  <w:style w:type="paragraph" w:styleId="Textkrper3">
    <w:name w:val="Body Text 3"/>
    <w:basedOn w:val="Standard"/>
    <w:pPr>
      <w:pBdr>
        <w:top w:val="single" w:sz="6" w:space="4" w:color="auto" w:shadow="1"/>
        <w:left w:val="single" w:sz="6" w:space="4" w:color="auto" w:shadow="1"/>
        <w:bottom w:val="single" w:sz="6" w:space="4" w:color="auto" w:shadow="1"/>
        <w:right w:val="single" w:sz="6" w:space="4" w:color="auto" w:shadow="1"/>
      </w:pBdr>
      <w:shd w:val="pct25" w:color="auto" w:fill="FFFFFF"/>
    </w:pPr>
    <w:rPr>
      <w:b/>
      <w:sz w:val="26"/>
    </w:rPr>
  </w:style>
  <w:style w:type="table" w:customStyle="1" w:styleId="Tabellengitternetz">
    <w:name w:val="Tabellengitternetz"/>
    <w:basedOn w:val="NormaleTabelle"/>
    <w:rsid w:val="00C5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E37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E37AD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7F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LLC\LLC-Standarddokumen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LLC-Standarddokument</Template>
  <TotalTime>0</TotalTime>
  <Pages>3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Stadt Zürich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subject/>
  <dc:creator>Andreas Georg</dc:creator>
  <cp:keywords/>
  <cp:lastModifiedBy>Andreas Georg</cp:lastModifiedBy>
  <cp:revision>3</cp:revision>
  <cp:lastPrinted>2003-06-05T15:22:00Z</cp:lastPrinted>
  <dcterms:created xsi:type="dcterms:W3CDTF">2020-02-02T12:01:00Z</dcterms:created>
  <dcterms:modified xsi:type="dcterms:W3CDTF">2020-02-02T12:05:00Z</dcterms:modified>
</cp:coreProperties>
</file>